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20F6" w14:textId="76C97D2B" w:rsidR="00E318F3" w:rsidRPr="00C226D1" w:rsidRDefault="003D211E" w:rsidP="00E318F3">
      <w:pPr>
        <w:spacing w:line="288" w:lineRule="auto"/>
        <w:rPr>
          <w:b/>
        </w:rPr>
      </w:pPr>
      <w:r>
        <w:rPr>
          <w:b/>
          <w:sz w:val="28"/>
        </w:rPr>
        <w:t>Wat te doen bij s</w:t>
      </w:r>
      <w:r w:rsidR="00E318F3">
        <w:rPr>
          <w:b/>
          <w:sz w:val="28"/>
        </w:rPr>
        <w:t>torm en windstoten</w:t>
      </w:r>
      <w:r w:rsidR="00E318F3" w:rsidRPr="00C226D1">
        <w:rPr>
          <w:b/>
          <w:sz w:val="28"/>
        </w:rPr>
        <w:t xml:space="preserve"> </w:t>
      </w:r>
    </w:p>
    <w:p w14:paraId="6624582E" w14:textId="77777777" w:rsidR="00E318F3" w:rsidRDefault="00E318F3" w:rsidP="00E318F3">
      <w:pPr>
        <w:spacing w:line="288" w:lineRule="auto"/>
      </w:pPr>
      <w:r>
        <w:t>Storm en windstoten van 75-100 km per uur zijn niet uitzonderlijk, maar kunnen dakpannen van daken afblazen en takken doen afbreken. Boven 100 km per uur is het echt gevaarlijk. Dakbedekking en gevelplaten van gebouwen kunnen loskomen. Bouwsteigers en hijskranen kunnen omvallen en bomen kunnen ontworteld raken. Losvliegende voorwerpen kunnen je raken en verkeer en openbaar vervoer ondervinden vaak hinder.</w:t>
      </w:r>
    </w:p>
    <w:p w14:paraId="1B57BC3F" w14:textId="77777777" w:rsidR="00E318F3" w:rsidRPr="003D211E" w:rsidRDefault="00E318F3" w:rsidP="00E318F3">
      <w:pPr>
        <w:spacing w:line="288" w:lineRule="auto"/>
        <w:rPr>
          <w:b/>
          <w:sz w:val="24"/>
        </w:rPr>
      </w:pPr>
      <w:r w:rsidRPr="003D211E">
        <w:rPr>
          <w:b/>
          <w:sz w:val="24"/>
        </w:rPr>
        <w:t>Hoe kan ik me voorbereiden?</w:t>
      </w:r>
    </w:p>
    <w:p w14:paraId="0FDD8712" w14:textId="77777777" w:rsidR="00E318F3" w:rsidRDefault="00E318F3" w:rsidP="00E318F3">
      <w:pPr>
        <w:pStyle w:val="Lijstalinea"/>
        <w:numPr>
          <w:ilvl w:val="0"/>
          <w:numId w:val="3"/>
        </w:numPr>
        <w:spacing w:line="288" w:lineRule="auto"/>
      </w:pPr>
      <w:r w:rsidRPr="00CF2867">
        <w:t xml:space="preserve">Houd de </w:t>
      </w:r>
      <w:r>
        <w:t xml:space="preserve">(lokale) </w:t>
      </w:r>
      <w:r w:rsidRPr="00CF2867">
        <w:t xml:space="preserve">weersvoorspellingen in de gaten. </w:t>
      </w:r>
      <w:r>
        <w:t xml:space="preserve">Storm wordt </w:t>
      </w:r>
      <w:r w:rsidRPr="00CF2867">
        <w:t xml:space="preserve">doorgaans </w:t>
      </w:r>
      <w:r>
        <w:t xml:space="preserve">voorspeld. </w:t>
      </w:r>
      <w:r w:rsidRPr="00CF2867">
        <w:t>Let op de codes (geel, oranje, rood) in de weerberichten en volg de aanwijzingen op.</w:t>
      </w:r>
    </w:p>
    <w:p w14:paraId="40936A46" w14:textId="77777777" w:rsidR="00E318F3" w:rsidRDefault="00E318F3" w:rsidP="00E318F3">
      <w:pPr>
        <w:pStyle w:val="Lijstalinea"/>
        <w:numPr>
          <w:ilvl w:val="0"/>
          <w:numId w:val="3"/>
        </w:numPr>
        <w:spacing w:line="288" w:lineRule="auto"/>
      </w:pPr>
      <w:r>
        <w:t xml:space="preserve">Blijf zoveel mogelijk binnen. </w:t>
      </w:r>
    </w:p>
    <w:p w14:paraId="7260C3C3" w14:textId="77777777" w:rsidR="00E318F3" w:rsidRDefault="00E318F3" w:rsidP="00E318F3">
      <w:pPr>
        <w:pStyle w:val="Lijstalinea"/>
        <w:numPr>
          <w:ilvl w:val="0"/>
          <w:numId w:val="3"/>
        </w:numPr>
        <w:spacing w:line="288" w:lineRule="auto"/>
      </w:pPr>
      <w:r>
        <w:t>Zorg dat ramen en deuren dicht zijn, vooral waar de wind op staat. Zet luiken goed vast.</w:t>
      </w:r>
    </w:p>
    <w:p w14:paraId="054302DC" w14:textId="77777777" w:rsidR="00E318F3" w:rsidRDefault="00E318F3" w:rsidP="00E318F3">
      <w:pPr>
        <w:pStyle w:val="Lijstalinea"/>
        <w:numPr>
          <w:ilvl w:val="0"/>
          <w:numId w:val="3"/>
        </w:numPr>
        <w:spacing w:line="288" w:lineRule="auto"/>
      </w:pPr>
      <w:r>
        <w:t>Haal tuinmeubelen of andere losse objecten naar binn</w:t>
      </w:r>
      <w:bookmarkStart w:id="0" w:name="_GoBack"/>
      <w:bookmarkEnd w:id="0"/>
      <w:r>
        <w:t>en of zet ze goed vast.</w:t>
      </w:r>
    </w:p>
    <w:p w14:paraId="76D15E80" w14:textId="77777777" w:rsidR="00E318F3" w:rsidRDefault="00E318F3" w:rsidP="00E318F3">
      <w:pPr>
        <w:pStyle w:val="Lijstalinea"/>
        <w:numPr>
          <w:ilvl w:val="0"/>
          <w:numId w:val="3"/>
        </w:numPr>
        <w:spacing w:line="288" w:lineRule="auto"/>
      </w:pPr>
      <w:r>
        <w:t>Zet je auto op een veilige plek: uit de wind en uit de buurt van bomen en schuttingen.</w:t>
      </w:r>
    </w:p>
    <w:p w14:paraId="592357A0" w14:textId="77777777" w:rsidR="00E318F3" w:rsidRDefault="00E318F3" w:rsidP="00E318F3">
      <w:pPr>
        <w:spacing w:line="288" w:lineRule="auto"/>
      </w:pPr>
      <w:r>
        <w:t>Kijk ook om naar f</w:t>
      </w:r>
      <w:r w:rsidRPr="00CF2867">
        <w:t>amilie, vrienden of buren die zich minder goed kunnen redden</w:t>
      </w:r>
      <w:r>
        <w:t xml:space="preserve">. </w:t>
      </w:r>
      <w:r w:rsidRPr="00CF2867">
        <w:t xml:space="preserve">Heb je zelf een beperking of ben je hulpbehoevend? </w:t>
      </w:r>
      <w:r>
        <w:t xml:space="preserve">Vraag of </w:t>
      </w:r>
      <w:r w:rsidRPr="00CF2867">
        <w:t xml:space="preserve">familie, vrienden of buren </w:t>
      </w:r>
      <w:r>
        <w:t xml:space="preserve">je willen helpen. </w:t>
      </w:r>
    </w:p>
    <w:p w14:paraId="3BE56A2B" w14:textId="77777777" w:rsidR="00E318F3" w:rsidRPr="003D211E" w:rsidRDefault="00E318F3" w:rsidP="00E318F3">
      <w:pPr>
        <w:spacing w:line="288" w:lineRule="auto"/>
        <w:rPr>
          <w:b/>
          <w:sz w:val="24"/>
        </w:rPr>
      </w:pPr>
      <w:r w:rsidRPr="003D211E">
        <w:rPr>
          <w:b/>
          <w:sz w:val="24"/>
        </w:rPr>
        <w:t>Buiten in de storm</w:t>
      </w:r>
    </w:p>
    <w:p w14:paraId="6B26D3AD" w14:textId="77777777" w:rsidR="00E318F3" w:rsidRDefault="00E318F3" w:rsidP="00E318F3">
      <w:pPr>
        <w:pStyle w:val="Lijstalinea"/>
        <w:numPr>
          <w:ilvl w:val="0"/>
          <w:numId w:val="9"/>
        </w:numPr>
        <w:spacing w:line="288" w:lineRule="auto"/>
      </w:pPr>
      <w:r>
        <w:t>Schuil niet onder bomen of bij huizen.</w:t>
      </w:r>
    </w:p>
    <w:p w14:paraId="4B938ECE" w14:textId="77777777" w:rsidR="00E318F3" w:rsidRDefault="00E318F3" w:rsidP="00E318F3">
      <w:pPr>
        <w:pStyle w:val="Lijstalinea"/>
        <w:numPr>
          <w:ilvl w:val="0"/>
          <w:numId w:val="9"/>
        </w:numPr>
        <w:spacing w:line="288" w:lineRule="auto"/>
      </w:pPr>
      <w:r>
        <w:t>Zoek beschutting in gebouwen en wacht tot de storm gaat liggen.</w:t>
      </w:r>
    </w:p>
    <w:p w14:paraId="76DA5185" w14:textId="77777777" w:rsidR="00E318F3" w:rsidRDefault="00E318F3" w:rsidP="00E318F3">
      <w:pPr>
        <w:pStyle w:val="Lijstalinea"/>
        <w:numPr>
          <w:ilvl w:val="0"/>
          <w:numId w:val="9"/>
        </w:numPr>
        <w:spacing w:line="288" w:lineRule="auto"/>
      </w:pPr>
      <w:r>
        <w:t>Vermijd met de auto zoveel mogelijk dammen en bruggen en luister naar de verkeersinformatie.</w:t>
      </w:r>
    </w:p>
    <w:p w14:paraId="30764F9B" w14:textId="77777777" w:rsidR="00E318F3" w:rsidRPr="008E615E" w:rsidRDefault="00E318F3" w:rsidP="00E318F3">
      <w:pPr>
        <w:pStyle w:val="Lijstalinea"/>
        <w:numPr>
          <w:ilvl w:val="0"/>
          <w:numId w:val="9"/>
        </w:numPr>
        <w:spacing w:line="288" w:lineRule="auto"/>
        <w:rPr>
          <w:b/>
        </w:rPr>
      </w:pPr>
      <w:r>
        <w:t>Blijf uit de buurt van open water.</w:t>
      </w:r>
    </w:p>
    <w:p w14:paraId="45D8C38D" w14:textId="77777777" w:rsidR="00E318F3" w:rsidRDefault="00E318F3" w:rsidP="00E318F3">
      <w:pPr>
        <w:pStyle w:val="Lijstalinea"/>
        <w:numPr>
          <w:ilvl w:val="0"/>
          <w:numId w:val="9"/>
        </w:numPr>
        <w:spacing w:line="288" w:lineRule="auto"/>
        <w:rPr>
          <w:b/>
        </w:rPr>
      </w:pPr>
      <w:r>
        <w:t xml:space="preserve">Voer tijdens de storm geen (nood)reparaties aan je huis uit. </w:t>
      </w:r>
    </w:p>
    <w:p w14:paraId="27D2D4B0" w14:textId="2F2E5338" w:rsidR="00E318F3" w:rsidRPr="003D211E" w:rsidRDefault="00E318F3" w:rsidP="00E318F3">
      <w:pPr>
        <w:spacing w:line="288" w:lineRule="auto"/>
        <w:rPr>
          <w:b/>
          <w:sz w:val="24"/>
        </w:rPr>
      </w:pPr>
      <w:r w:rsidRPr="003D211E">
        <w:rPr>
          <w:b/>
          <w:sz w:val="24"/>
        </w:rPr>
        <w:t>Hoe word ik gewaarschuwd?</w:t>
      </w:r>
    </w:p>
    <w:p w14:paraId="5E361CF5" w14:textId="6D6F7C28" w:rsidR="00E318F3" w:rsidRPr="00A57DA8" w:rsidRDefault="00E318F3" w:rsidP="00E318F3">
      <w:pPr>
        <w:spacing w:line="288" w:lineRule="auto"/>
      </w:pPr>
      <w:r w:rsidRPr="00A57DA8">
        <w:t xml:space="preserve">Het KNMI kondigt </w:t>
      </w:r>
      <w:r>
        <w:t xml:space="preserve">extreem weer meestal tijdig aan </w:t>
      </w:r>
      <w:r w:rsidRPr="00A57DA8">
        <w:t>en maakt gebruik van kleurcodes om waarschuwingen af te geven.</w:t>
      </w:r>
      <w:r>
        <w:t xml:space="preserve"> </w:t>
      </w:r>
      <w:r w:rsidRPr="00A57DA8">
        <w:t>De</w:t>
      </w:r>
      <w:r>
        <w:t xml:space="preserve">ze vind je ook </w:t>
      </w:r>
      <w:r w:rsidRPr="00A57DA8">
        <w:t>op NOS teletekstpagina</w:t>
      </w:r>
      <w:r>
        <w:t>’s</w:t>
      </w:r>
      <w:r w:rsidRPr="00A57DA8">
        <w:t xml:space="preserve"> 710 en</w:t>
      </w:r>
      <w:r>
        <w:t xml:space="preserve"> 713. </w:t>
      </w:r>
      <w:r w:rsidRPr="00A57DA8">
        <w:t xml:space="preserve">Houd </w:t>
      </w:r>
      <w:r>
        <w:t xml:space="preserve">verder </w:t>
      </w:r>
      <w:r w:rsidR="007413B9">
        <w:t>calamiteitenzender &lt;naam&gt;</w:t>
      </w:r>
      <w:r w:rsidR="00B9010F">
        <w:t xml:space="preserve"> in de gaten.</w:t>
      </w:r>
    </w:p>
    <w:p w14:paraId="5D01C59C" w14:textId="79DE29C7" w:rsidR="0000427A" w:rsidRDefault="00E318F3" w:rsidP="00E318F3">
      <w:r>
        <w:br/>
      </w:r>
    </w:p>
    <w:sectPr w:rsidR="00004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84F"/>
    <w:multiLevelType w:val="hybridMultilevel"/>
    <w:tmpl w:val="E55A6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393F6A"/>
    <w:multiLevelType w:val="hybridMultilevel"/>
    <w:tmpl w:val="F6443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9619C8"/>
    <w:multiLevelType w:val="hybridMultilevel"/>
    <w:tmpl w:val="833C1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2F5725"/>
    <w:multiLevelType w:val="hybridMultilevel"/>
    <w:tmpl w:val="C324E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BE63DD"/>
    <w:multiLevelType w:val="hybridMultilevel"/>
    <w:tmpl w:val="E104D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013C29"/>
    <w:multiLevelType w:val="hybridMultilevel"/>
    <w:tmpl w:val="4BA6A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7A5D8C"/>
    <w:multiLevelType w:val="hybridMultilevel"/>
    <w:tmpl w:val="4058B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FD588A"/>
    <w:multiLevelType w:val="hybridMultilevel"/>
    <w:tmpl w:val="71CC1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D556BB"/>
    <w:multiLevelType w:val="hybridMultilevel"/>
    <w:tmpl w:val="08261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F3"/>
    <w:rsid w:val="0000427A"/>
    <w:rsid w:val="000478DE"/>
    <w:rsid w:val="000E53E2"/>
    <w:rsid w:val="003D211E"/>
    <w:rsid w:val="007413B9"/>
    <w:rsid w:val="0081072B"/>
    <w:rsid w:val="00820114"/>
    <w:rsid w:val="00B9010F"/>
    <w:rsid w:val="00C52716"/>
    <w:rsid w:val="00CF0593"/>
    <w:rsid w:val="00E318F3"/>
    <w:rsid w:val="00FB5FE4"/>
    <w:rsid w:val="00FB71B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8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8F3"/>
    <w:pPr>
      <w:ind w:left="720"/>
      <w:contextualSpacing/>
    </w:pPr>
  </w:style>
  <w:style w:type="character" w:styleId="Hyperlink">
    <w:name w:val="Hyperlink"/>
    <w:basedOn w:val="Standaardalinea-lettertype"/>
    <w:uiPriority w:val="99"/>
    <w:unhideWhenUsed/>
    <w:rsid w:val="00E318F3"/>
    <w:rPr>
      <w:color w:val="0563C1" w:themeColor="hyperlink"/>
      <w:u w:val="single"/>
    </w:rPr>
  </w:style>
  <w:style w:type="character" w:styleId="Verwijzingopmerking">
    <w:name w:val="annotation reference"/>
    <w:basedOn w:val="Standaardalinea-lettertype"/>
    <w:uiPriority w:val="99"/>
    <w:semiHidden/>
    <w:unhideWhenUsed/>
    <w:rsid w:val="000E53E2"/>
    <w:rPr>
      <w:sz w:val="16"/>
      <w:szCs w:val="16"/>
    </w:rPr>
  </w:style>
  <w:style w:type="paragraph" w:styleId="Tekstopmerking">
    <w:name w:val="annotation text"/>
    <w:basedOn w:val="Standaard"/>
    <w:link w:val="TekstopmerkingChar"/>
    <w:uiPriority w:val="99"/>
    <w:unhideWhenUsed/>
    <w:rsid w:val="000E53E2"/>
    <w:pPr>
      <w:spacing w:line="240" w:lineRule="auto"/>
    </w:pPr>
    <w:rPr>
      <w:sz w:val="20"/>
      <w:szCs w:val="20"/>
    </w:rPr>
  </w:style>
  <w:style w:type="character" w:customStyle="1" w:styleId="TekstopmerkingChar">
    <w:name w:val="Tekst opmerking Char"/>
    <w:basedOn w:val="Standaardalinea-lettertype"/>
    <w:link w:val="Tekstopmerking"/>
    <w:uiPriority w:val="99"/>
    <w:rsid w:val="000E53E2"/>
    <w:rPr>
      <w:sz w:val="20"/>
      <w:szCs w:val="20"/>
    </w:rPr>
  </w:style>
  <w:style w:type="paragraph" w:styleId="Onderwerpvanopmerking">
    <w:name w:val="annotation subject"/>
    <w:basedOn w:val="Tekstopmerking"/>
    <w:next w:val="Tekstopmerking"/>
    <w:link w:val="OnderwerpvanopmerkingChar"/>
    <w:uiPriority w:val="99"/>
    <w:semiHidden/>
    <w:unhideWhenUsed/>
    <w:rsid w:val="000E53E2"/>
    <w:rPr>
      <w:b/>
      <w:bCs/>
    </w:rPr>
  </w:style>
  <w:style w:type="character" w:customStyle="1" w:styleId="OnderwerpvanopmerkingChar">
    <w:name w:val="Onderwerp van opmerking Char"/>
    <w:basedOn w:val="TekstopmerkingChar"/>
    <w:link w:val="Onderwerpvanopmerking"/>
    <w:uiPriority w:val="99"/>
    <w:semiHidden/>
    <w:rsid w:val="000E53E2"/>
    <w:rPr>
      <w:b/>
      <w:bCs/>
      <w:sz w:val="20"/>
      <w:szCs w:val="20"/>
    </w:rPr>
  </w:style>
  <w:style w:type="paragraph" w:styleId="Ballontekst">
    <w:name w:val="Balloon Text"/>
    <w:basedOn w:val="Standaard"/>
    <w:link w:val="BallontekstChar"/>
    <w:uiPriority w:val="99"/>
    <w:semiHidden/>
    <w:unhideWhenUsed/>
    <w:rsid w:val="000E53E2"/>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0E53E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8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8F3"/>
    <w:pPr>
      <w:ind w:left="720"/>
      <w:contextualSpacing/>
    </w:pPr>
  </w:style>
  <w:style w:type="character" w:styleId="Hyperlink">
    <w:name w:val="Hyperlink"/>
    <w:basedOn w:val="Standaardalinea-lettertype"/>
    <w:uiPriority w:val="99"/>
    <w:unhideWhenUsed/>
    <w:rsid w:val="00E318F3"/>
    <w:rPr>
      <w:color w:val="0563C1" w:themeColor="hyperlink"/>
      <w:u w:val="single"/>
    </w:rPr>
  </w:style>
  <w:style w:type="character" w:styleId="Verwijzingopmerking">
    <w:name w:val="annotation reference"/>
    <w:basedOn w:val="Standaardalinea-lettertype"/>
    <w:uiPriority w:val="99"/>
    <w:semiHidden/>
    <w:unhideWhenUsed/>
    <w:rsid w:val="000E53E2"/>
    <w:rPr>
      <w:sz w:val="16"/>
      <w:szCs w:val="16"/>
    </w:rPr>
  </w:style>
  <w:style w:type="paragraph" w:styleId="Tekstopmerking">
    <w:name w:val="annotation text"/>
    <w:basedOn w:val="Standaard"/>
    <w:link w:val="TekstopmerkingChar"/>
    <w:uiPriority w:val="99"/>
    <w:unhideWhenUsed/>
    <w:rsid w:val="000E53E2"/>
    <w:pPr>
      <w:spacing w:line="240" w:lineRule="auto"/>
    </w:pPr>
    <w:rPr>
      <w:sz w:val="20"/>
      <w:szCs w:val="20"/>
    </w:rPr>
  </w:style>
  <w:style w:type="character" w:customStyle="1" w:styleId="TekstopmerkingChar">
    <w:name w:val="Tekst opmerking Char"/>
    <w:basedOn w:val="Standaardalinea-lettertype"/>
    <w:link w:val="Tekstopmerking"/>
    <w:uiPriority w:val="99"/>
    <w:rsid w:val="000E53E2"/>
    <w:rPr>
      <w:sz w:val="20"/>
      <w:szCs w:val="20"/>
    </w:rPr>
  </w:style>
  <w:style w:type="paragraph" w:styleId="Onderwerpvanopmerking">
    <w:name w:val="annotation subject"/>
    <w:basedOn w:val="Tekstopmerking"/>
    <w:next w:val="Tekstopmerking"/>
    <w:link w:val="OnderwerpvanopmerkingChar"/>
    <w:uiPriority w:val="99"/>
    <w:semiHidden/>
    <w:unhideWhenUsed/>
    <w:rsid w:val="000E53E2"/>
    <w:rPr>
      <w:b/>
      <w:bCs/>
    </w:rPr>
  </w:style>
  <w:style w:type="character" w:customStyle="1" w:styleId="OnderwerpvanopmerkingChar">
    <w:name w:val="Onderwerp van opmerking Char"/>
    <w:basedOn w:val="TekstopmerkingChar"/>
    <w:link w:val="Onderwerpvanopmerking"/>
    <w:uiPriority w:val="99"/>
    <w:semiHidden/>
    <w:rsid w:val="000E53E2"/>
    <w:rPr>
      <w:b/>
      <w:bCs/>
      <w:sz w:val="20"/>
      <w:szCs w:val="20"/>
    </w:rPr>
  </w:style>
  <w:style w:type="paragraph" w:styleId="Ballontekst">
    <w:name w:val="Balloon Text"/>
    <w:basedOn w:val="Standaard"/>
    <w:link w:val="BallontekstChar"/>
    <w:uiPriority w:val="99"/>
    <w:semiHidden/>
    <w:unhideWhenUsed/>
    <w:rsid w:val="000E53E2"/>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0E53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4499C990A4543858A4972867E4635" ma:contentTypeVersion="1" ma:contentTypeDescription="Een nieuw document maken." ma:contentTypeScope="" ma:versionID="e7f0e6e8bc61972e8d5c74e80813f527">
  <xsd:schema xmlns:xsd="http://www.w3.org/2001/XMLSchema" xmlns:xs="http://www.w3.org/2001/XMLSchema" xmlns:p="http://schemas.microsoft.com/office/2006/metadata/properties" targetNamespace="http://schemas.microsoft.com/office/2006/metadata/properties" ma:root="true" ma:fieldsID="d115396cdfeae987ca10e6ebb057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F881-2D85-48BF-BF82-30006397F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F4EE3-596A-4C84-8637-1E1FB0215CF2}">
  <ds:schemaRefs>
    <ds:schemaRef ds:uri="http://schemas.microsoft.com/sharepoint/v3/contenttype/forms"/>
  </ds:schemaRefs>
</ds:datastoreItem>
</file>

<file path=customXml/itemProps3.xml><?xml version="1.0" encoding="utf-8"?>
<ds:datastoreItem xmlns:ds="http://schemas.openxmlformats.org/officeDocument/2006/customXml" ds:itemID="{7E168519-2252-46CC-AEDB-71F78C47C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AF6DE9-58F8-4407-8DB7-1C8680EB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83F90C8F</Template>
  <TotalTime>7</TotalTime>
  <Pages>1</Pages>
  <Words>256</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Veiligheids Regio Midden- en West-Brabant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te doen bij extreem weer</dc:title>
  <dc:creator>Schneider, Louise</dc:creator>
  <cp:lastModifiedBy>Laura Burgman</cp:lastModifiedBy>
  <cp:revision>3</cp:revision>
  <dcterms:created xsi:type="dcterms:W3CDTF">2017-04-07T12:26:00Z</dcterms:created>
  <dcterms:modified xsi:type="dcterms:W3CDTF">2019-11-18T14:58:00Z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0x01010097F4499C990A4543858A4972867E4635</vt:lpwstr>
  </property>
  <property fmtid="{D5CDD505-2E9C-101B-9397-08002B2CF9AE}" pid="3" name="Beschrijving">
    <vt:lpwstr>Landelijke kernboodschap van het prioritair risico Extreem Weer.</vt:lpwstr>
  </property>
</Properties>
</file>